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A" w:rsidRPr="001D2D62" w:rsidRDefault="00283E1A" w:rsidP="00283E1A">
      <w:pPr>
        <w:rPr>
          <w:sz w:val="24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</w:tblGrid>
      <w:tr w:rsidR="00283E1A" w:rsidRPr="00C062DE" w:rsidTr="00BA17B5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E1A" w:rsidRPr="00C062DE" w:rsidRDefault="00A36F8D" w:rsidP="00BA1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301622">
              <w:rPr>
                <w:sz w:val="28"/>
                <w:szCs w:val="28"/>
              </w:rPr>
              <w:t>ГБПОУ РО «Волгодонского техникума энергетики и транспорта»</w:t>
            </w:r>
          </w:p>
          <w:p w:rsidR="00283E1A" w:rsidRPr="00C062DE" w:rsidRDefault="00283E1A" w:rsidP="00BA1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DE">
              <w:rPr>
                <w:sz w:val="28"/>
                <w:szCs w:val="28"/>
              </w:rPr>
              <w:t>__________________________________</w:t>
            </w:r>
          </w:p>
          <w:p w:rsidR="00283E1A" w:rsidRPr="00C062DE" w:rsidRDefault="00283E1A" w:rsidP="00BA1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2DE">
              <w:rPr>
                <w:sz w:val="24"/>
                <w:szCs w:val="24"/>
              </w:rPr>
              <w:t xml:space="preserve">(Ф.И.О., </w:t>
            </w:r>
            <w:r w:rsidR="00A36F8D">
              <w:rPr>
                <w:sz w:val="24"/>
                <w:szCs w:val="24"/>
              </w:rPr>
              <w:t>работника)</w:t>
            </w:r>
          </w:p>
          <w:p w:rsidR="00283E1A" w:rsidRPr="00C062DE" w:rsidRDefault="00283E1A" w:rsidP="00BA1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DE">
              <w:rPr>
                <w:sz w:val="28"/>
                <w:szCs w:val="28"/>
              </w:rPr>
              <w:t>__________________________________</w:t>
            </w:r>
          </w:p>
          <w:p w:rsidR="00283E1A" w:rsidRPr="00C062DE" w:rsidRDefault="00A36F8D" w:rsidP="00BA1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должность</w:t>
            </w:r>
          </w:p>
        </w:tc>
      </w:tr>
    </w:tbl>
    <w:p w:rsidR="00283E1A" w:rsidRPr="001D2D62" w:rsidRDefault="00283E1A" w:rsidP="00283E1A">
      <w:pPr>
        <w:rPr>
          <w:sz w:val="24"/>
          <w:szCs w:val="28"/>
        </w:rPr>
      </w:pPr>
    </w:p>
    <w:p w:rsidR="00283E1A" w:rsidRPr="001D2D62" w:rsidRDefault="00283E1A" w:rsidP="00283E1A">
      <w:pPr>
        <w:rPr>
          <w:sz w:val="24"/>
          <w:szCs w:val="28"/>
        </w:rPr>
      </w:pPr>
    </w:p>
    <w:p w:rsidR="00283E1A" w:rsidRPr="00C062DE" w:rsidRDefault="00283E1A" w:rsidP="00283E1A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УВЕДОМЛЕНИЕ</w:t>
      </w:r>
    </w:p>
    <w:p w:rsidR="00283E1A" w:rsidRPr="00C062DE" w:rsidRDefault="00283E1A" w:rsidP="00283E1A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 xml:space="preserve">представителя нанимателя о факте обращения в целях склонения </w:t>
      </w:r>
      <w:r w:rsidR="00A36F8D">
        <w:rPr>
          <w:sz w:val="28"/>
          <w:szCs w:val="28"/>
        </w:rPr>
        <w:t xml:space="preserve">работника </w:t>
      </w:r>
      <w:r w:rsidR="00301622">
        <w:rPr>
          <w:sz w:val="28"/>
          <w:szCs w:val="28"/>
        </w:rPr>
        <w:t>ГБПОУ РО «Волгодонского техникума энергетики и транспорта»</w:t>
      </w:r>
      <w:r w:rsidR="00A36F8D">
        <w:rPr>
          <w:sz w:val="28"/>
          <w:szCs w:val="28"/>
        </w:rPr>
        <w:t xml:space="preserve"> </w:t>
      </w:r>
      <w:r w:rsidRPr="00C062DE">
        <w:rPr>
          <w:sz w:val="28"/>
          <w:szCs w:val="28"/>
        </w:rPr>
        <w:t xml:space="preserve"> к совершению коррупционных правонарушений </w:t>
      </w:r>
    </w:p>
    <w:p w:rsidR="00283E1A" w:rsidRPr="001D2D62" w:rsidRDefault="00283E1A" w:rsidP="00283E1A">
      <w:pPr>
        <w:jc w:val="center"/>
        <w:rPr>
          <w:sz w:val="24"/>
          <w:szCs w:val="26"/>
        </w:rPr>
      </w:pPr>
    </w:p>
    <w:p w:rsidR="00283E1A" w:rsidRPr="001D2D62" w:rsidRDefault="00283E1A" w:rsidP="00283E1A">
      <w:pPr>
        <w:jc w:val="center"/>
        <w:rPr>
          <w:sz w:val="24"/>
          <w:szCs w:val="26"/>
        </w:rPr>
      </w:pPr>
    </w:p>
    <w:p w:rsidR="00283E1A" w:rsidRPr="00C062DE" w:rsidRDefault="00283E1A" w:rsidP="00283E1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C062DE">
        <w:rPr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C062DE">
        <w:rPr>
          <w:sz w:val="28"/>
          <w:szCs w:val="28"/>
        </w:rPr>
        <w:t xml:space="preserve"> _____________________________________________</w:t>
      </w:r>
    </w:p>
    <w:p w:rsidR="00283E1A" w:rsidRPr="00C062DE" w:rsidRDefault="00283E1A" w:rsidP="00283E1A">
      <w:pPr>
        <w:ind w:left="2127" w:firstLine="709"/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(перечислить, в чем выражено склонение</w:t>
      </w:r>
    </w:p>
    <w:p w:rsidR="00283E1A" w:rsidRPr="00C062DE" w:rsidRDefault="00283E1A" w:rsidP="00283E1A">
      <w:pPr>
        <w:jc w:val="center"/>
        <w:rPr>
          <w:sz w:val="24"/>
          <w:szCs w:val="24"/>
        </w:rPr>
      </w:pPr>
      <w:r w:rsidRPr="00C062DE">
        <w:rPr>
          <w:sz w:val="28"/>
        </w:rPr>
        <w:t>____________________________________________________________________,</w:t>
      </w:r>
      <w:r w:rsidRPr="00C062DE">
        <w:rPr>
          <w:sz w:val="28"/>
        </w:rPr>
        <w:br/>
      </w:r>
      <w:r w:rsidRPr="00C062DE">
        <w:rPr>
          <w:sz w:val="24"/>
          <w:szCs w:val="24"/>
        </w:rPr>
        <w:t>к коррупционным правонарушениям)</w:t>
      </w:r>
    </w:p>
    <w:p w:rsidR="00283E1A" w:rsidRPr="00C062DE" w:rsidRDefault="00283E1A" w:rsidP="00283E1A">
      <w:pPr>
        <w:rPr>
          <w:sz w:val="28"/>
          <w:szCs w:val="26"/>
        </w:rPr>
      </w:pPr>
      <w:r w:rsidRPr="00C062DE">
        <w:rPr>
          <w:sz w:val="28"/>
          <w:szCs w:val="26"/>
        </w:rPr>
        <w:t>_____________________________________________________________________</w:t>
      </w:r>
    </w:p>
    <w:p w:rsidR="00283E1A" w:rsidRPr="00C062DE" w:rsidRDefault="00283E1A" w:rsidP="00283E1A">
      <w:pPr>
        <w:jc w:val="center"/>
        <w:rPr>
          <w:spacing w:val="-4"/>
          <w:sz w:val="24"/>
          <w:szCs w:val="24"/>
        </w:rPr>
      </w:pPr>
      <w:r w:rsidRPr="00C062DE">
        <w:rPr>
          <w:spacing w:val="-4"/>
          <w:sz w:val="24"/>
          <w:szCs w:val="24"/>
        </w:rPr>
        <w:t>(указывается Ф.И.О., должность (если известно)</w:t>
      </w:r>
    </w:p>
    <w:p w:rsidR="00283E1A" w:rsidRPr="00C062DE" w:rsidRDefault="00283E1A" w:rsidP="00283E1A">
      <w:pPr>
        <w:rPr>
          <w:sz w:val="28"/>
        </w:rPr>
      </w:pPr>
      <w:r w:rsidRPr="00C062DE">
        <w:rPr>
          <w:sz w:val="28"/>
        </w:rPr>
        <w:t>_____________________________________________________________________</w:t>
      </w:r>
    </w:p>
    <w:p w:rsidR="00283E1A" w:rsidRPr="00C062DE" w:rsidRDefault="00283E1A" w:rsidP="00283E1A">
      <w:pPr>
        <w:jc w:val="center"/>
        <w:rPr>
          <w:sz w:val="28"/>
        </w:rPr>
      </w:pPr>
      <w:r w:rsidRPr="00C062DE">
        <w:rPr>
          <w:spacing w:val="-4"/>
          <w:sz w:val="24"/>
          <w:szCs w:val="24"/>
        </w:rPr>
        <w:t>лица</w:t>
      </w:r>
      <w:r w:rsidRPr="00C062DE">
        <w:rPr>
          <w:sz w:val="24"/>
          <w:szCs w:val="24"/>
        </w:rPr>
        <w:t xml:space="preserve"> (лиц), обратившегося (обратившихся) </w:t>
      </w:r>
      <w:r w:rsidR="00A36F8D">
        <w:rPr>
          <w:sz w:val="24"/>
          <w:szCs w:val="24"/>
        </w:rPr>
        <w:t>работнику</w:t>
      </w:r>
      <w:r w:rsidRPr="00C062DE">
        <w:rPr>
          <w:sz w:val="24"/>
          <w:szCs w:val="24"/>
        </w:rPr>
        <w:t xml:space="preserve"> </w:t>
      </w:r>
      <w:r w:rsidRPr="00C062DE">
        <w:rPr>
          <w:sz w:val="28"/>
        </w:rPr>
        <w:t>_____________________________________________________________________</w:t>
      </w:r>
      <w:r w:rsidRPr="00C062DE">
        <w:rPr>
          <w:sz w:val="24"/>
          <w:szCs w:val="24"/>
        </w:rPr>
        <w:t xml:space="preserve"> в целях склонения его</w:t>
      </w:r>
      <w:r w:rsidRPr="00C062DE">
        <w:rPr>
          <w:sz w:val="28"/>
        </w:rPr>
        <w:t xml:space="preserve"> </w:t>
      </w:r>
      <w:r w:rsidRPr="00C062DE">
        <w:rPr>
          <w:sz w:val="24"/>
        </w:rPr>
        <w:t xml:space="preserve">к совершению коррупционных правонарушений, наименование </w:t>
      </w:r>
      <w:r w:rsidRPr="00C062DE">
        <w:rPr>
          <w:sz w:val="28"/>
        </w:rPr>
        <w:t>_____________________________________________________________________</w:t>
      </w:r>
    </w:p>
    <w:p w:rsidR="00283E1A" w:rsidRPr="00C062DE" w:rsidRDefault="00283E1A" w:rsidP="00283E1A">
      <w:pPr>
        <w:jc w:val="center"/>
        <w:rPr>
          <w:sz w:val="24"/>
          <w:szCs w:val="24"/>
        </w:rPr>
      </w:pPr>
      <w:r w:rsidRPr="00C062DE">
        <w:rPr>
          <w:sz w:val="24"/>
        </w:rPr>
        <w:t>юридического</w:t>
      </w:r>
      <w:r w:rsidRPr="00C062DE">
        <w:rPr>
          <w:sz w:val="28"/>
        </w:rPr>
        <w:t xml:space="preserve"> </w:t>
      </w:r>
      <w:r w:rsidRPr="00C062DE">
        <w:rPr>
          <w:sz w:val="24"/>
        </w:rPr>
        <w:t>лица от</w:t>
      </w:r>
      <w:r w:rsidRPr="00C062DE">
        <w:rPr>
          <w:sz w:val="28"/>
        </w:rPr>
        <w:t xml:space="preserve"> </w:t>
      </w:r>
      <w:r w:rsidRPr="00C062DE">
        <w:rPr>
          <w:sz w:val="24"/>
        </w:rPr>
        <w:t>имени или</w:t>
      </w:r>
      <w:r w:rsidRPr="00C062DE">
        <w:rPr>
          <w:sz w:val="28"/>
        </w:rPr>
        <w:t xml:space="preserve"> </w:t>
      </w:r>
      <w:r w:rsidRPr="00C062DE">
        <w:rPr>
          <w:sz w:val="24"/>
          <w:szCs w:val="24"/>
        </w:rPr>
        <w:t>в интересах которого лицо (лица) обратились</w:t>
      </w:r>
    </w:p>
    <w:p w:rsidR="00283E1A" w:rsidRPr="00C062DE" w:rsidRDefault="00283E1A" w:rsidP="00283E1A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283E1A" w:rsidRPr="00C062DE" w:rsidRDefault="00283E1A" w:rsidP="00283E1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 xml:space="preserve">к </w:t>
      </w:r>
      <w:r w:rsidR="00A36F8D">
        <w:rPr>
          <w:sz w:val="24"/>
          <w:szCs w:val="24"/>
        </w:rPr>
        <w:t>работнику</w:t>
      </w:r>
      <w:r w:rsidRPr="00C062DE">
        <w:rPr>
          <w:sz w:val="24"/>
          <w:szCs w:val="24"/>
        </w:rPr>
        <w:t xml:space="preserve"> в целях склонения</w:t>
      </w:r>
    </w:p>
    <w:p w:rsidR="00283E1A" w:rsidRPr="00C062DE" w:rsidRDefault="00283E1A" w:rsidP="00283E1A">
      <w:pPr>
        <w:jc w:val="center"/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283E1A" w:rsidRPr="00C062DE" w:rsidRDefault="00283E1A" w:rsidP="00283E1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его к коррупционным правонарушениям)</w:t>
      </w:r>
    </w:p>
    <w:p w:rsidR="00283E1A" w:rsidRPr="00C062DE" w:rsidRDefault="00283E1A" w:rsidP="00283E1A">
      <w:pPr>
        <w:jc w:val="center"/>
        <w:rPr>
          <w:sz w:val="28"/>
        </w:rPr>
      </w:pPr>
      <w:r w:rsidRPr="00C062DE">
        <w:rPr>
          <w:sz w:val="28"/>
        </w:rPr>
        <w:t>____________________________________________________________________.</w:t>
      </w:r>
    </w:p>
    <w:p w:rsidR="00283E1A" w:rsidRPr="00C062DE" w:rsidRDefault="00283E1A" w:rsidP="00283E1A">
      <w:pPr>
        <w:jc w:val="center"/>
        <w:rPr>
          <w:sz w:val="28"/>
        </w:rPr>
      </w:pPr>
    </w:p>
    <w:p w:rsidR="00283E1A" w:rsidRPr="00C062DE" w:rsidRDefault="00283E1A" w:rsidP="00283E1A">
      <w:pPr>
        <w:widowControl w:val="0"/>
        <w:rPr>
          <w:sz w:val="28"/>
          <w:szCs w:val="26"/>
        </w:rPr>
      </w:pPr>
      <w:r w:rsidRPr="00C062DE">
        <w:rPr>
          <w:sz w:val="28"/>
          <w:szCs w:val="26"/>
        </w:rPr>
        <w:t>Указанные действия произошли при следующих обстоятельствах:</w:t>
      </w:r>
    </w:p>
    <w:p w:rsidR="00283E1A" w:rsidRPr="00C062DE" w:rsidRDefault="00283E1A" w:rsidP="00283E1A">
      <w:pPr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283E1A" w:rsidRPr="00C062DE" w:rsidRDefault="00283E1A" w:rsidP="00283E1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 xml:space="preserve">(кратко описать факт обращения, перечислить действия лица (лиц), обратившегося </w:t>
      </w:r>
    </w:p>
    <w:p w:rsidR="00283E1A" w:rsidRPr="00C062DE" w:rsidRDefault="00283E1A" w:rsidP="00283E1A">
      <w:pPr>
        <w:jc w:val="center"/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283E1A" w:rsidRPr="00C062DE" w:rsidRDefault="00283E1A" w:rsidP="00283E1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 xml:space="preserve">(обратившихся) к </w:t>
      </w:r>
      <w:r w:rsidR="00A36F8D">
        <w:rPr>
          <w:sz w:val="24"/>
          <w:szCs w:val="24"/>
        </w:rPr>
        <w:t>работнику</w:t>
      </w:r>
      <w:r w:rsidRPr="00C062DE">
        <w:rPr>
          <w:sz w:val="24"/>
          <w:szCs w:val="24"/>
        </w:rPr>
        <w:t xml:space="preserve"> в целях склонения</w:t>
      </w:r>
    </w:p>
    <w:p w:rsidR="00283E1A" w:rsidRPr="00C062DE" w:rsidRDefault="00283E1A" w:rsidP="00283E1A">
      <w:pPr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283E1A" w:rsidRPr="00C062DE" w:rsidRDefault="00283E1A" w:rsidP="00283E1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его к совершению коррупционных правонарушений, указать иные сведения,</w:t>
      </w:r>
      <w:r w:rsidRPr="00C062DE">
        <w:rPr>
          <w:sz w:val="28"/>
        </w:rPr>
        <w:t xml:space="preserve"> </w:t>
      </w:r>
      <w:r w:rsidRPr="00C062DE">
        <w:rPr>
          <w:sz w:val="24"/>
          <w:szCs w:val="24"/>
        </w:rPr>
        <w:t xml:space="preserve">которыми </w:t>
      </w:r>
      <w:r w:rsidRPr="00C062DE">
        <w:rPr>
          <w:sz w:val="28"/>
        </w:rPr>
        <w:t>____________________________________________________________________</w:t>
      </w:r>
      <w:r w:rsidRPr="00C062DE">
        <w:rPr>
          <w:sz w:val="28"/>
        </w:rPr>
        <w:br/>
      </w:r>
      <w:r w:rsidRPr="00C062DE">
        <w:rPr>
          <w:sz w:val="24"/>
          <w:szCs w:val="24"/>
        </w:rPr>
        <w:t xml:space="preserve">располагает </w:t>
      </w:r>
      <w:r w:rsidR="00A36F8D">
        <w:rPr>
          <w:sz w:val="24"/>
          <w:szCs w:val="24"/>
        </w:rPr>
        <w:t>работник</w:t>
      </w:r>
      <w:r w:rsidRPr="00C062DE">
        <w:rPr>
          <w:sz w:val="24"/>
          <w:szCs w:val="24"/>
        </w:rPr>
        <w:t xml:space="preserve"> относительно факта обращения)</w:t>
      </w:r>
    </w:p>
    <w:p w:rsidR="00283E1A" w:rsidRPr="00C062DE" w:rsidRDefault="00283E1A" w:rsidP="00283E1A">
      <w:pPr>
        <w:jc w:val="center"/>
        <w:rPr>
          <w:sz w:val="24"/>
          <w:szCs w:val="24"/>
        </w:rPr>
      </w:pPr>
    </w:p>
    <w:p w:rsidR="00283E1A" w:rsidRPr="00C062DE" w:rsidRDefault="00283E1A" w:rsidP="00283E1A">
      <w:pPr>
        <w:rPr>
          <w:sz w:val="28"/>
          <w:szCs w:val="28"/>
        </w:rPr>
      </w:pPr>
      <w:r w:rsidRPr="00C062DE">
        <w:rPr>
          <w:sz w:val="28"/>
          <w:szCs w:val="26"/>
        </w:rPr>
        <w:t>В связи с поступившим обращением мной</w:t>
      </w:r>
      <w:r w:rsidRPr="00C062DE">
        <w:rPr>
          <w:sz w:val="28"/>
          <w:szCs w:val="28"/>
        </w:rPr>
        <w:t xml:space="preserve"> ________________________________</w:t>
      </w:r>
    </w:p>
    <w:p w:rsidR="00283E1A" w:rsidRPr="00C062DE" w:rsidRDefault="00283E1A" w:rsidP="00283E1A">
      <w:pPr>
        <w:ind w:left="4963" w:firstLine="709"/>
        <w:rPr>
          <w:sz w:val="24"/>
          <w:szCs w:val="24"/>
        </w:rPr>
      </w:pPr>
      <w:r w:rsidRPr="00C062DE">
        <w:rPr>
          <w:sz w:val="24"/>
          <w:szCs w:val="24"/>
        </w:rPr>
        <w:t>(описать характер действий</w:t>
      </w:r>
    </w:p>
    <w:p w:rsidR="00283E1A" w:rsidRPr="00C062DE" w:rsidRDefault="00283E1A" w:rsidP="00283E1A">
      <w:pPr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283E1A" w:rsidRPr="00C062DE" w:rsidRDefault="00A36F8D" w:rsidP="00283E1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работника</w:t>
      </w:r>
      <w:r w:rsidR="00283E1A" w:rsidRPr="00C062DE">
        <w:rPr>
          <w:sz w:val="24"/>
          <w:szCs w:val="24"/>
        </w:rPr>
        <w:t xml:space="preserve"> в сложившей ситуации)</w:t>
      </w:r>
    </w:p>
    <w:p w:rsidR="00283E1A" w:rsidRPr="00C062DE" w:rsidRDefault="00283E1A" w:rsidP="00283E1A">
      <w:pPr>
        <w:jc w:val="both"/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283E1A" w:rsidRPr="00C062DE" w:rsidRDefault="00283E1A" w:rsidP="00283E1A">
      <w:pPr>
        <w:jc w:val="both"/>
        <w:rPr>
          <w:sz w:val="28"/>
        </w:rPr>
      </w:pPr>
      <w:r w:rsidRPr="00C062DE">
        <w:rPr>
          <w:sz w:val="28"/>
        </w:rPr>
        <w:t>____________________________________________________________________.</w:t>
      </w:r>
    </w:p>
    <w:p w:rsidR="00283E1A" w:rsidRPr="00C062DE" w:rsidRDefault="00283E1A" w:rsidP="00283E1A">
      <w:pPr>
        <w:rPr>
          <w:sz w:val="28"/>
          <w:szCs w:val="28"/>
        </w:rPr>
      </w:pPr>
    </w:p>
    <w:p w:rsidR="00283E1A" w:rsidRPr="00C062DE" w:rsidRDefault="00283E1A" w:rsidP="00283E1A">
      <w:pPr>
        <w:jc w:val="both"/>
        <w:rPr>
          <w:sz w:val="28"/>
          <w:szCs w:val="28"/>
        </w:rPr>
      </w:pPr>
      <w:r w:rsidRPr="00C062DE">
        <w:rPr>
          <w:sz w:val="28"/>
          <w:szCs w:val="26"/>
        </w:rPr>
        <w:t xml:space="preserve">_______________ </w:t>
      </w:r>
      <w:r w:rsidRPr="00C062DE">
        <w:rPr>
          <w:sz w:val="28"/>
          <w:szCs w:val="26"/>
        </w:rPr>
        <w:tab/>
        <w:t>_______________________ ________________________</w:t>
      </w:r>
    </w:p>
    <w:p w:rsidR="00283E1A" w:rsidRPr="00C062DE" w:rsidRDefault="00283E1A" w:rsidP="00283E1A">
      <w:pPr>
        <w:rPr>
          <w:sz w:val="24"/>
          <w:szCs w:val="24"/>
        </w:rPr>
      </w:pPr>
      <w:r w:rsidRPr="00C062DE">
        <w:rPr>
          <w:sz w:val="24"/>
          <w:szCs w:val="24"/>
        </w:rPr>
        <w:t xml:space="preserve">          (подпись)   </w:t>
      </w:r>
      <w:r w:rsidR="00A36F8D">
        <w:rPr>
          <w:sz w:val="24"/>
          <w:szCs w:val="24"/>
        </w:rPr>
        <w:t xml:space="preserve">                       (Ф.И.О. работника)            </w:t>
      </w:r>
      <w:r w:rsidRPr="00C062DE">
        <w:rPr>
          <w:sz w:val="24"/>
          <w:szCs w:val="24"/>
        </w:rPr>
        <w:t xml:space="preserve">                     (дата уведомления</w:t>
      </w:r>
    </w:p>
    <w:p w:rsidR="00283E1A" w:rsidRPr="00C062DE" w:rsidRDefault="00283E1A" w:rsidP="00283E1A">
      <w:pPr>
        <w:rPr>
          <w:sz w:val="24"/>
          <w:szCs w:val="24"/>
        </w:rPr>
      </w:pPr>
      <w:r w:rsidRPr="00C062DE">
        <w:rPr>
          <w:sz w:val="24"/>
          <w:szCs w:val="24"/>
        </w:rPr>
        <w:t xml:space="preserve">                                                      </w:t>
      </w:r>
      <w:r w:rsidR="00A36F8D">
        <w:rPr>
          <w:sz w:val="24"/>
          <w:szCs w:val="24"/>
        </w:rPr>
        <w:t xml:space="preserve">  </w:t>
      </w:r>
      <w:r w:rsidRPr="00C062DE">
        <w:rPr>
          <w:sz w:val="24"/>
          <w:szCs w:val="24"/>
        </w:rPr>
        <w:t xml:space="preserve">          </w:t>
      </w:r>
      <w:r w:rsidR="00A36F8D">
        <w:rPr>
          <w:sz w:val="24"/>
          <w:szCs w:val="24"/>
        </w:rPr>
        <w:t xml:space="preserve">                                            </w:t>
      </w:r>
      <w:r w:rsidRPr="00C062DE">
        <w:rPr>
          <w:sz w:val="24"/>
          <w:szCs w:val="24"/>
        </w:rPr>
        <w:t xml:space="preserve">          (число, месяц, год) </w:t>
      </w:r>
    </w:p>
    <w:p w:rsidR="00283E1A" w:rsidRPr="00C062DE" w:rsidRDefault="00283E1A" w:rsidP="00283E1A">
      <w:pPr>
        <w:jc w:val="both"/>
        <w:rPr>
          <w:sz w:val="28"/>
          <w:szCs w:val="28"/>
        </w:rPr>
      </w:pPr>
    </w:p>
    <w:p w:rsidR="00B9275B" w:rsidRPr="004C593B" w:rsidRDefault="00B9275B" w:rsidP="007924F2">
      <w:pPr>
        <w:ind w:left="6237"/>
        <w:jc w:val="center"/>
      </w:pPr>
    </w:p>
    <w:sectPr w:rsidR="00B9275B" w:rsidRPr="004C593B" w:rsidSect="007924F2">
      <w:footerReference w:type="even" r:id="rId7"/>
      <w:footerReference w:type="default" r:id="rId8"/>
      <w:pgSz w:w="11906" w:h="16838"/>
      <w:pgMar w:top="709" w:right="851" w:bottom="1134" w:left="1304" w:header="720" w:footer="720" w:gutter="0"/>
      <w:pgNumType w:star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74" w:rsidRDefault="00C94874">
      <w:r>
        <w:separator/>
      </w:r>
    </w:p>
  </w:endnote>
  <w:endnote w:type="continuationSeparator" w:id="1">
    <w:p w:rsidR="00C94874" w:rsidRDefault="00C9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73" w:rsidRDefault="001A5473" w:rsidP="005330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473" w:rsidRDefault="001A54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73" w:rsidRDefault="001A5473" w:rsidP="00F611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622">
      <w:rPr>
        <w:rStyle w:val="a7"/>
        <w:noProof/>
      </w:rPr>
      <w:t>7</w:t>
    </w:r>
    <w:r>
      <w:rPr>
        <w:rStyle w:val="a7"/>
      </w:rPr>
      <w:fldChar w:fldCharType="end"/>
    </w:r>
  </w:p>
  <w:p w:rsidR="001A5473" w:rsidRPr="00E07A71" w:rsidRDefault="001A5473" w:rsidP="00304312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74" w:rsidRDefault="00C94874">
      <w:r>
        <w:separator/>
      </w:r>
    </w:p>
  </w:footnote>
  <w:footnote w:type="continuationSeparator" w:id="1">
    <w:p w:rsidR="00C94874" w:rsidRDefault="00C94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A1C"/>
    <w:multiLevelType w:val="hybridMultilevel"/>
    <w:tmpl w:val="6DEEE4B4"/>
    <w:lvl w:ilvl="0" w:tplc="C79666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BF40CB"/>
    <w:multiLevelType w:val="hybridMultilevel"/>
    <w:tmpl w:val="F0F2FFF8"/>
    <w:lvl w:ilvl="0" w:tplc="C79666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EC9"/>
    <w:rsid w:val="00005530"/>
    <w:rsid w:val="00042CEE"/>
    <w:rsid w:val="00052C5A"/>
    <w:rsid w:val="00073476"/>
    <w:rsid w:val="00083B92"/>
    <w:rsid w:val="0008669B"/>
    <w:rsid w:val="000A59D6"/>
    <w:rsid w:val="00102208"/>
    <w:rsid w:val="001437DF"/>
    <w:rsid w:val="001537BA"/>
    <w:rsid w:val="001542A7"/>
    <w:rsid w:val="00193B25"/>
    <w:rsid w:val="001A5473"/>
    <w:rsid w:val="001F79D1"/>
    <w:rsid w:val="0024099D"/>
    <w:rsid w:val="00283E1A"/>
    <w:rsid w:val="002E4DF4"/>
    <w:rsid w:val="002E615F"/>
    <w:rsid w:val="00301622"/>
    <w:rsid w:val="00304312"/>
    <w:rsid w:val="00366A60"/>
    <w:rsid w:val="003C20EA"/>
    <w:rsid w:val="003F0DBF"/>
    <w:rsid w:val="00402E66"/>
    <w:rsid w:val="00424F2A"/>
    <w:rsid w:val="00451CD4"/>
    <w:rsid w:val="004C593B"/>
    <w:rsid w:val="00513CFC"/>
    <w:rsid w:val="005176C4"/>
    <w:rsid w:val="00533081"/>
    <w:rsid w:val="00557DF4"/>
    <w:rsid w:val="005C5B49"/>
    <w:rsid w:val="005D4427"/>
    <w:rsid w:val="006019A4"/>
    <w:rsid w:val="006337A9"/>
    <w:rsid w:val="006E1483"/>
    <w:rsid w:val="007571B4"/>
    <w:rsid w:val="007924F2"/>
    <w:rsid w:val="007956D4"/>
    <w:rsid w:val="007A1939"/>
    <w:rsid w:val="007A2063"/>
    <w:rsid w:val="007C6A03"/>
    <w:rsid w:val="007D3D68"/>
    <w:rsid w:val="00826376"/>
    <w:rsid w:val="00845F16"/>
    <w:rsid w:val="00866663"/>
    <w:rsid w:val="00891C66"/>
    <w:rsid w:val="008A0F3B"/>
    <w:rsid w:val="008C6F25"/>
    <w:rsid w:val="008D3284"/>
    <w:rsid w:val="008E6579"/>
    <w:rsid w:val="009324D9"/>
    <w:rsid w:val="00934753"/>
    <w:rsid w:val="009B7E55"/>
    <w:rsid w:val="00A36F8D"/>
    <w:rsid w:val="00A77013"/>
    <w:rsid w:val="00AB6212"/>
    <w:rsid w:val="00AD05B9"/>
    <w:rsid w:val="00AE5FDE"/>
    <w:rsid w:val="00AF732D"/>
    <w:rsid w:val="00B3794E"/>
    <w:rsid w:val="00B407A6"/>
    <w:rsid w:val="00B90930"/>
    <w:rsid w:val="00B9275B"/>
    <w:rsid w:val="00BA17B5"/>
    <w:rsid w:val="00BA4B1F"/>
    <w:rsid w:val="00BA5E62"/>
    <w:rsid w:val="00BC4779"/>
    <w:rsid w:val="00BC621A"/>
    <w:rsid w:val="00BE7645"/>
    <w:rsid w:val="00C14555"/>
    <w:rsid w:val="00C6271A"/>
    <w:rsid w:val="00C94874"/>
    <w:rsid w:val="00D50B6E"/>
    <w:rsid w:val="00D85A74"/>
    <w:rsid w:val="00E07A71"/>
    <w:rsid w:val="00E31D33"/>
    <w:rsid w:val="00E37378"/>
    <w:rsid w:val="00E4765D"/>
    <w:rsid w:val="00EB0EC9"/>
    <w:rsid w:val="00EE4F36"/>
    <w:rsid w:val="00F2305D"/>
    <w:rsid w:val="00F357FC"/>
    <w:rsid w:val="00F52ED7"/>
    <w:rsid w:val="00F57E1A"/>
    <w:rsid w:val="00F611C3"/>
    <w:rsid w:val="00F7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table" w:styleId="a8">
    <w:name w:val="Table Grid"/>
    <w:basedOn w:val="a1"/>
    <w:rsid w:val="00D8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rsid w:val="0028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6;&#1072;&#1089;&#1087;&#1086;&#1088;&#1103;&#1078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Evgeny Trifonov</cp:lastModifiedBy>
  <cp:revision>2</cp:revision>
  <cp:lastPrinted>2011-12-07T06:56:00Z</cp:lastPrinted>
  <dcterms:created xsi:type="dcterms:W3CDTF">2019-11-13T22:17:00Z</dcterms:created>
  <dcterms:modified xsi:type="dcterms:W3CDTF">2019-11-13T22:17:00Z</dcterms:modified>
</cp:coreProperties>
</file>